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D055" w14:textId="79E92AE2" w:rsidR="008B4966" w:rsidRPr="006E6F93" w:rsidRDefault="008B4966" w:rsidP="008B4966">
      <w:pPr>
        <w:pStyle w:val="Heading7"/>
        <w:jc w:val="center"/>
        <w:rPr>
          <w:rFonts w:ascii="Arial" w:hAnsi="Arial" w:cs="Arial"/>
          <w:b/>
          <w:sz w:val="28"/>
        </w:rPr>
      </w:pPr>
      <w:r w:rsidRPr="006E6F93">
        <w:rPr>
          <w:rFonts w:ascii="Arial" w:hAnsi="Arial" w:cs="Arial"/>
          <w:b/>
          <w:sz w:val="28"/>
        </w:rPr>
        <w:t>Membership Application / Renewal for 20</w:t>
      </w:r>
      <w:r w:rsidR="00661DEF">
        <w:rPr>
          <w:rFonts w:ascii="Arial" w:hAnsi="Arial" w:cs="Arial"/>
          <w:b/>
          <w:sz w:val="28"/>
        </w:rPr>
        <w:t>2</w:t>
      </w:r>
      <w:r w:rsidR="00A34ACC">
        <w:rPr>
          <w:rFonts w:ascii="Arial" w:hAnsi="Arial" w:cs="Arial"/>
          <w:b/>
          <w:sz w:val="28"/>
        </w:rPr>
        <w:t>3</w:t>
      </w:r>
      <w:r w:rsidR="00B144F3">
        <w:rPr>
          <w:rFonts w:ascii="Arial" w:hAnsi="Arial" w:cs="Arial"/>
          <w:b/>
          <w:sz w:val="28"/>
        </w:rPr>
        <w:t>-24</w:t>
      </w:r>
      <w:r w:rsidR="0053693E">
        <w:rPr>
          <w:rFonts w:ascii="Arial" w:hAnsi="Arial" w:cs="Arial"/>
          <w:b/>
          <w:sz w:val="28"/>
        </w:rPr>
        <w:t xml:space="preserve"> </w:t>
      </w:r>
    </w:p>
    <w:p w14:paraId="5A52296A" w14:textId="77777777" w:rsidR="008B4966" w:rsidRPr="00D73C99" w:rsidRDefault="008B4966" w:rsidP="008B4966">
      <w:pPr>
        <w:jc w:val="center"/>
        <w:rPr>
          <w:rFonts w:ascii="Arial" w:hAnsi="Arial" w:cs="Arial"/>
          <w:sz w:val="24"/>
          <w:szCs w:val="24"/>
        </w:rPr>
      </w:pPr>
    </w:p>
    <w:p w14:paraId="1D0BADDD" w14:textId="77777777" w:rsidR="008B4966" w:rsidRDefault="008B4966" w:rsidP="008B4966">
      <w:pPr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B9D123" wp14:editId="2898FE83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3383280" cy="0"/>
                <wp:effectExtent l="9525" t="6350" r="7620" b="1270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AD3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05pt" to="41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9sAEAAEgDAAAOAAAAZHJzL2Uyb0RvYy54bWysU01v2zAMvQ/YfxB0X5wPdMiMOD2k6y7d&#10;FqDdD2Ak2RYmiwKpxM6/n6QmWbHdhvkgSCL59N4jvbmfBidOhtiib+RiNpfCeIXa+q6RP14eP6yl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" o:allowincell="f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68B66B" wp14:editId="1C2ADDA5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0" cy="0"/>
                <wp:effectExtent l="9525" t="6350" r="9525" b="127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1BB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05pt" to="2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mz4AnaAAAACQEAAA8AAAAAAAAAAAAAAAAAAQQAAGRycy9kb3ducmV2LnhtbFBLBQYAAAAA&#10;BAAEAPMAAAAIBQAAAAA=&#10;" o:allowincell="f"/>
            </w:pict>
          </mc:Fallback>
        </mc:AlternateContent>
      </w:r>
      <w:r w:rsidRPr="00D73C99">
        <w:rPr>
          <w:rFonts w:ascii="Arial" w:hAnsi="Arial" w:cs="Arial"/>
          <w:sz w:val="24"/>
          <w:szCs w:val="24"/>
        </w:rPr>
        <w:t>Business Name: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</w:p>
    <w:p w14:paraId="6419AF68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</w:p>
    <w:p w14:paraId="486B047E" w14:textId="77777777" w:rsidR="008B4966" w:rsidRPr="00D73C99" w:rsidRDefault="008B4966" w:rsidP="008B496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85D451" wp14:editId="302EE4F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3383280" cy="0"/>
                <wp:effectExtent l="9525" t="6985" r="7620" b="1206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2A16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41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9sAEAAEgDAAAOAAAAZHJzL2Uyb0RvYy54bWysU01v2zAMvQ/YfxB0X5wPdMiMOD2k6y7d&#10;FqDdD2Ak2RYmiwKpxM6/n6QmWbHdhvkgSCL59N4jvbmfBidOhtiib+RiNpfCeIXa+q6RP14eP6yl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" o:allowincell="f"/>
            </w:pict>
          </mc:Fallback>
        </mc:AlternateContent>
      </w:r>
      <w:r w:rsidRPr="00D73C99">
        <w:rPr>
          <w:rFonts w:ascii="Arial" w:hAnsi="Arial" w:cs="Arial"/>
          <w:sz w:val="24"/>
          <w:szCs w:val="24"/>
        </w:rPr>
        <w:t>Postal Address: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</w:p>
    <w:p w14:paraId="4C983C33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</w:p>
    <w:p w14:paraId="074A55FC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Contact Person: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</w:p>
    <w:p w14:paraId="49D155C6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11D043" wp14:editId="506F6498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3383280" cy="0"/>
                <wp:effectExtent l="9525" t="11430" r="7620" b="76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292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7pt" to="41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9sAEAAEgDAAAOAAAAZHJzL2Uyb0RvYy54bWysU01v2zAMvQ/YfxB0X5wPdMiMOD2k6y7d&#10;FqDdD2Ak2RYmiwKpxM6/n6QmWbHdhvkgSCL59N4jvbmfBidOhtiib+RiNpfCeIXa+q6RP14eP6yl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" o:allowincell="f"/>
            </w:pict>
          </mc:Fallback>
        </mc:AlternateContent>
      </w:r>
      <w:r w:rsidRPr="00D73C99">
        <w:rPr>
          <w:rFonts w:ascii="Arial" w:hAnsi="Arial" w:cs="Arial"/>
          <w:sz w:val="24"/>
          <w:szCs w:val="24"/>
        </w:rPr>
        <w:tab/>
      </w:r>
    </w:p>
    <w:p w14:paraId="7ED473BA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 xml:space="preserve">Phone No: 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  <w:t xml:space="preserve">Fax No: </w:t>
      </w:r>
    </w:p>
    <w:p w14:paraId="3768AEDE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C72F548" wp14:editId="4138B1BC">
                <wp:simplePos x="0" y="0"/>
                <wp:positionH relativeFrom="column">
                  <wp:posOffset>3749040</wp:posOffset>
                </wp:positionH>
                <wp:positionV relativeFrom="paragraph">
                  <wp:posOffset>12065</wp:posOffset>
                </wp:positionV>
                <wp:extent cx="1463040" cy="0"/>
                <wp:effectExtent l="5715" t="9525" r="7620" b="952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775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.95pt" to="41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" o:allowincell="f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074653" wp14:editId="2D21AD81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1280160" cy="0"/>
                <wp:effectExtent l="9525" t="9525" r="5715" b="952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F1F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95pt" to="244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" o:allowincell="f"/>
            </w:pict>
          </mc:Fallback>
        </mc:AlternateContent>
      </w:r>
    </w:p>
    <w:p w14:paraId="46093DB6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 xml:space="preserve">Email:  </w:t>
      </w:r>
    </w:p>
    <w:p w14:paraId="6B913865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09EF0E" wp14:editId="1824A09D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651760" cy="0"/>
                <wp:effectExtent l="9525" t="5080" r="5715" b="1397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5344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5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dHsAEAAEgDAAAOAAAAZHJzL2Uyb0RvYy54bWysU8Fu2zAMvQ/YPwi6L04CJNu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" o:allowincell="f"/>
            </w:pict>
          </mc:Fallback>
        </mc:AlternateContent>
      </w:r>
    </w:p>
    <w:p w14:paraId="3D2D6D42" w14:textId="77777777" w:rsidR="008B4966" w:rsidRPr="006E6F93" w:rsidRDefault="008B4966" w:rsidP="008B4966">
      <w:pPr>
        <w:rPr>
          <w:rFonts w:ascii="Arial" w:hAnsi="Arial" w:cs="Arial"/>
          <w:sz w:val="24"/>
          <w:szCs w:val="24"/>
          <w:u w:val="single"/>
        </w:rPr>
      </w:pPr>
      <w:r w:rsidRPr="00D73C99">
        <w:rPr>
          <w:rFonts w:ascii="Arial" w:hAnsi="Arial" w:cs="Arial"/>
          <w:sz w:val="24"/>
          <w:szCs w:val="24"/>
        </w:rPr>
        <w:t>Other Email Contacts:</w:t>
      </w:r>
      <w:r w:rsidRPr="00D73C99">
        <w:rPr>
          <w:rFonts w:ascii="Arial" w:hAnsi="Arial" w:cs="Arial"/>
          <w:sz w:val="24"/>
          <w:szCs w:val="24"/>
        </w:rPr>
        <w:tab/>
      </w:r>
    </w:p>
    <w:p w14:paraId="12C54C7B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032672D" wp14:editId="38ACFD10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</wp:posOffset>
                </wp:positionV>
                <wp:extent cx="2651760" cy="0"/>
                <wp:effectExtent l="9525" t="8255" r="5715" b="1079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9664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35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dHsAEAAEgDAAAOAAAAZHJzL2Uyb0RvYy54bWysU8Fu2zAMvQ/YPwi6L04CJNu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" o:allowincell="f"/>
            </w:pict>
          </mc:Fallback>
        </mc:AlternateContent>
      </w:r>
    </w:p>
    <w:p w14:paraId="3613B372" w14:textId="77777777" w:rsidR="008B4966" w:rsidRDefault="008B4966" w:rsidP="008B4966">
      <w:pPr>
        <w:rPr>
          <w:rFonts w:ascii="Arial" w:hAnsi="Arial" w:cs="Arial"/>
          <w:b/>
          <w:i/>
          <w:sz w:val="24"/>
          <w:szCs w:val="24"/>
        </w:rPr>
      </w:pPr>
      <w:r w:rsidRPr="005F4AC7">
        <w:rPr>
          <w:rFonts w:ascii="Arial" w:hAnsi="Arial" w:cs="Arial"/>
          <w:b/>
          <w:i/>
          <w:sz w:val="24"/>
          <w:szCs w:val="24"/>
        </w:rPr>
        <w:t xml:space="preserve">Please </w:t>
      </w:r>
      <w:r>
        <w:rPr>
          <w:rFonts w:ascii="Arial" w:hAnsi="Arial" w:cs="Arial"/>
          <w:b/>
          <w:i/>
          <w:sz w:val="24"/>
          <w:szCs w:val="24"/>
        </w:rPr>
        <w:t>tick your</w:t>
      </w:r>
      <w:r w:rsidRPr="005F4AC7">
        <w:rPr>
          <w:rFonts w:ascii="Arial" w:hAnsi="Arial" w:cs="Arial"/>
          <w:b/>
          <w:i/>
          <w:sz w:val="24"/>
          <w:szCs w:val="24"/>
        </w:rPr>
        <w:t xml:space="preserve"> membership package and payment option</w:t>
      </w:r>
      <w:r>
        <w:rPr>
          <w:rFonts w:ascii="Arial" w:hAnsi="Arial" w:cs="Arial"/>
          <w:b/>
          <w:i/>
          <w:sz w:val="24"/>
          <w:szCs w:val="24"/>
        </w:rPr>
        <w:t xml:space="preserve"> below</w:t>
      </w:r>
      <w:r w:rsidRPr="005F4AC7">
        <w:rPr>
          <w:rFonts w:ascii="Arial" w:hAnsi="Arial" w:cs="Arial"/>
          <w:b/>
          <w:i/>
          <w:sz w:val="24"/>
          <w:szCs w:val="24"/>
        </w:rPr>
        <w:t xml:space="preserve">.  </w:t>
      </w:r>
    </w:p>
    <w:p w14:paraId="2CD7EF10" w14:textId="77777777" w:rsidR="008B4966" w:rsidRDefault="008B4966" w:rsidP="008B496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(See reverse for entitlements of each package)</w:t>
      </w:r>
    </w:p>
    <w:p w14:paraId="72FAF9B3" w14:textId="77777777" w:rsidR="008B4966" w:rsidRPr="005F4AC7" w:rsidRDefault="008B4966" w:rsidP="008B4966">
      <w:pPr>
        <w:rPr>
          <w:rFonts w:ascii="Arial" w:hAnsi="Arial" w:cs="Arial"/>
          <w:b/>
          <w:i/>
          <w:sz w:val="24"/>
          <w:szCs w:val="24"/>
        </w:rPr>
      </w:pPr>
    </w:p>
    <w:p w14:paraId="214A2D68" w14:textId="77777777" w:rsidR="008B4966" w:rsidRPr="005F4AC7" w:rsidRDefault="008B4966" w:rsidP="008B4966">
      <w:pPr>
        <w:rPr>
          <w:rFonts w:ascii="Arial" w:hAnsi="Arial" w:cs="Arial"/>
          <w:b/>
          <w:sz w:val="24"/>
          <w:szCs w:val="24"/>
        </w:rPr>
      </w:pPr>
      <w:r w:rsidRPr="005F4AC7">
        <w:rPr>
          <w:rFonts w:ascii="Arial" w:hAnsi="Arial" w:cs="Arial"/>
          <w:b/>
          <w:sz w:val="24"/>
          <w:szCs w:val="24"/>
        </w:rPr>
        <w:t xml:space="preserve">Membership Package 1: </w:t>
      </w:r>
    </w:p>
    <w:p w14:paraId="35BCBF7B" w14:textId="476365AA" w:rsidR="008B4966" w:rsidRPr="00D73C99" w:rsidRDefault="008B4966" w:rsidP="008B4966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51CA9" wp14:editId="2AD97509">
                <wp:simplePos x="0" y="0"/>
                <wp:positionH relativeFrom="column">
                  <wp:posOffset>2350770</wp:posOffset>
                </wp:positionH>
                <wp:positionV relativeFrom="paragraph">
                  <wp:posOffset>74295</wp:posOffset>
                </wp:positionV>
                <wp:extent cx="182880" cy="182880"/>
                <wp:effectExtent l="7620" t="10795" r="9525" b="63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EA95" id="Rectangle 11" o:spid="_x0000_s1026" style="position:absolute;margin-left:185.1pt;margin-top:5.8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ThOHpd4AAAAJAQAA&#10;DwAAAAAAAAAAAAAAAABfBAAAZHJzL2Rvd25yZXYueG1sUEsFBgAAAAAEAAQA8wAAAGo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B947C" wp14:editId="012C5E6C">
                <wp:simplePos x="0" y="0"/>
                <wp:positionH relativeFrom="column">
                  <wp:posOffset>165735</wp:posOffset>
                </wp:positionH>
                <wp:positionV relativeFrom="paragraph">
                  <wp:posOffset>74295</wp:posOffset>
                </wp:positionV>
                <wp:extent cx="182880" cy="182880"/>
                <wp:effectExtent l="13335" t="10795" r="13335" b="63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9355" id="Rectangle 10" o:spid="_x0000_s1026" style="position:absolute;margin-left:13.05pt;margin-top:5.8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KkYZ0bcAAAABwEAAA8A&#10;AAAAAAAAAAAAAAAAXwQAAGRycy9kb3ducmV2LnhtbFBLBQYAAAAABAAEAPMAAABo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Annual:  $ 1,</w:t>
      </w:r>
      <w:r w:rsidR="00A34ACC">
        <w:rPr>
          <w:rFonts w:ascii="Arial" w:hAnsi="Arial" w:cs="Arial"/>
          <w:sz w:val="24"/>
          <w:szCs w:val="24"/>
        </w:rPr>
        <w:t>47</w:t>
      </w:r>
      <w:r w:rsidR="007064C5">
        <w:rPr>
          <w:rFonts w:ascii="Arial" w:hAnsi="Arial" w:cs="Arial"/>
          <w:sz w:val="24"/>
          <w:szCs w:val="24"/>
        </w:rPr>
        <w:t>0 +GST             Monthly: $1</w:t>
      </w:r>
      <w:r w:rsidR="00A34ACC">
        <w:rPr>
          <w:rFonts w:ascii="Arial" w:hAnsi="Arial" w:cs="Arial"/>
          <w:sz w:val="24"/>
          <w:szCs w:val="24"/>
        </w:rPr>
        <w:t>22.50</w:t>
      </w:r>
      <w:r>
        <w:rPr>
          <w:rFonts w:ascii="Arial" w:hAnsi="Arial" w:cs="Arial"/>
          <w:sz w:val="24"/>
          <w:szCs w:val="24"/>
        </w:rPr>
        <w:t xml:space="preserve"> +GST</w:t>
      </w:r>
    </w:p>
    <w:p w14:paraId="250A9D37" w14:textId="77777777" w:rsidR="008B4966" w:rsidRPr="005F4AC7" w:rsidRDefault="008B4966" w:rsidP="008B4966">
      <w:pPr>
        <w:rPr>
          <w:rFonts w:ascii="Arial" w:hAnsi="Arial" w:cs="Arial"/>
          <w:b/>
          <w:sz w:val="24"/>
          <w:szCs w:val="24"/>
        </w:rPr>
      </w:pPr>
      <w:r w:rsidRPr="005F4AC7">
        <w:rPr>
          <w:rFonts w:ascii="Arial" w:hAnsi="Arial" w:cs="Arial"/>
          <w:b/>
          <w:sz w:val="24"/>
          <w:szCs w:val="24"/>
        </w:rPr>
        <w:t>Membership Pack</w:t>
      </w:r>
      <w:r>
        <w:rPr>
          <w:rFonts w:ascii="Arial" w:hAnsi="Arial" w:cs="Arial"/>
          <w:b/>
          <w:sz w:val="24"/>
          <w:szCs w:val="24"/>
        </w:rPr>
        <w:t>age 2</w:t>
      </w:r>
      <w:r w:rsidRPr="005F4AC7">
        <w:rPr>
          <w:rFonts w:ascii="Arial" w:hAnsi="Arial" w:cs="Arial"/>
          <w:b/>
          <w:sz w:val="24"/>
          <w:szCs w:val="24"/>
        </w:rPr>
        <w:t xml:space="preserve">: </w:t>
      </w:r>
    </w:p>
    <w:p w14:paraId="233DFE0E" w14:textId="38DCB928" w:rsidR="008B4966" w:rsidRDefault="008B4966" w:rsidP="008B4966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F1500" wp14:editId="0F456A96">
                <wp:simplePos x="0" y="0"/>
                <wp:positionH relativeFrom="column">
                  <wp:posOffset>2350770</wp:posOffset>
                </wp:positionH>
                <wp:positionV relativeFrom="paragraph">
                  <wp:posOffset>74295</wp:posOffset>
                </wp:positionV>
                <wp:extent cx="182880" cy="182880"/>
                <wp:effectExtent l="7620" t="8890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B932" id="Rectangle 13" o:spid="_x0000_s1026" style="position:absolute;margin-left:185.1pt;margin-top:5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ThOHpd4AAAAJAQAA&#10;DwAAAAAAAAAAAAAAAABfBAAAZHJzL2Rvd25yZXYueG1sUEsFBgAAAAAEAAQA8wAAAGo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6A357" wp14:editId="00853490">
                <wp:simplePos x="0" y="0"/>
                <wp:positionH relativeFrom="column">
                  <wp:posOffset>165735</wp:posOffset>
                </wp:positionH>
                <wp:positionV relativeFrom="paragraph">
                  <wp:posOffset>74295</wp:posOffset>
                </wp:positionV>
                <wp:extent cx="182880" cy="182880"/>
                <wp:effectExtent l="13335" t="8890" r="13335" b="825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2E5D" id="Rectangle 12" o:spid="_x0000_s1026" style="position:absolute;margin-left:13.05pt;margin-top:5.8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KkYZ0bcAAAABwEAAA8A&#10;AAAAAAAAAAAAAAAAXwQAAGRycy9kb3ducmV2LnhtbFBLBQYAAAAABAAEAPMAAABoBQAAAAA=&#10;"/>
            </w:pict>
          </mc:Fallback>
        </mc:AlternateContent>
      </w:r>
      <w:r w:rsidR="007064C5">
        <w:rPr>
          <w:rFonts w:ascii="Arial" w:hAnsi="Arial" w:cs="Arial"/>
          <w:sz w:val="24"/>
          <w:szCs w:val="24"/>
        </w:rPr>
        <w:t xml:space="preserve"> Annual:     </w:t>
      </w:r>
      <w:r w:rsidR="00A34ACC">
        <w:rPr>
          <w:rFonts w:ascii="Arial" w:hAnsi="Arial" w:cs="Arial"/>
          <w:sz w:val="24"/>
          <w:szCs w:val="24"/>
        </w:rPr>
        <w:t>$ 89</w:t>
      </w:r>
      <w:r w:rsidR="007064C5">
        <w:rPr>
          <w:rFonts w:ascii="Arial" w:hAnsi="Arial" w:cs="Arial"/>
          <w:sz w:val="24"/>
          <w:szCs w:val="24"/>
        </w:rPr>
        <w:t xml:space="preserve">0 +GST             </w:t>
      </w:r>
      <w:r w:rsidR="00A34ACC">
        <w:rPr>
          <w:rFonts w:ascii="Arial" w:hAnsi="Arial" w:cs="Arial"/>
          <w:sz w:val="24"/>
          <w:szCs w:val="24"/>
        </w:rPr>
        <w:t>Monthly: $74.16</w:t>
      </w:r>
      <w:r w:rsidR="00706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+GST</w:t>
      </w:r>
    </w:p>
    <w:p w14:paraId="1C4825F8" w14:textId="77777777" w:rsidR="008B4966" w:rsidRPr="005F4AC7" w:rsidRDefault="008B4966" w:rsidP="008B49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5F4AC7">
        <w:rPr>
          <w:rFonts w:ascii="Arial" w:hAnsi="Arial" w:cs="Arial"/>
          <w:b/>
          <w:sz w:val="24"/>
          <w:szCs w:val="24"/>
        </w:rPr>
        <w:t>embership Pack</w:t>
      </w:r>
      <w:r>
        <w:rPr>
          <w:rFonts w:ascii="Arial" w:hAnsi="Arial" w:cs="Arial"/>
          <w:b/>
          <w:sz w:val="24"/>
          <w:szCs w:val="24"/>
        </w:rPr>
        <w:t>age 3</w:t>
      </w:r>
      <w:r w:rsidRPr="005F4AC7">
        <w:rPr>
          <w:rFonts w:ascii="Arial" w:hAnsi="Arial" w:cs="Arial"/>
          <w:b/>
          <w:sz w:val="24"/>
          <w:szCs w:val="24"/>
        </w:rPr>
        <w:t xml:space="preserve">: </w:t>
      </w:r>
    </w:p>
    <w:p w14:paraId="16E56E7E" w14:textId="77A7A4EC" w:rsidR="008B4966" w:rsidRPr="00D73C99" w:rsidRDefault="008B4966" w:rsidP="008B4966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E1C0E" wp14:editId="16C71138">
                <wp:simplePos x="0" y="0"/>
                <wp:positionH relativeFrom="column">
                  <wp:posOffset>2350770</wp:posOffset>
                </wp:positionH>
                <wp:positionV relativeFrom="paragraph">
                  <wp:posOffset>74295</wp:posOffset>
                </wp:positionV>
                <wp:extent cx="182880" cy="182880"/>
                <wp:effectExtent l="7620" t="6985" r="9525" b="1016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243D" id="Rectangle 15" o:spid="_x0000_s1026" style="position:absolute;margin-left:185.1pt;margin-top:5.8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ThOHpd4AAAAJAQAA&#10;DwAAAAAAAAAAAAAAAABfBAAAZHJzL2Rvd25yZXYueG1sUEsFBgAAAAAEAAQA8wAAAGo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C3EEF" wp14:editId="1B37581E">
                <wp:simplePos x="0" y="0"/>
                <wp:positionH relativeFrom="column">
                  <wp:posOffset>165735</wp:posOffset>
                </wp:positionH>
                <wp:positionV relativeFrom="paragraph">
                  <wp:posOffset>74295</wp:posOffset>
                </wp:positionV>
                <wp:extent cx="182880" cy="182880"/>
                <wp:effectExtent l="13335" t="6985" r="13335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66FF" id="Rectangle 14" o:spid="_x0000_s1026" style="position:absolute;margin-left:13.05pt;margin-top:5.8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KkYZ0bcAAAABwEAAA8A&#10;AAAAAAAAAAAAAAAAXwQAAGRycy9kb3ducmV2LnhtbFBLBQYAAAAABAAEAPMAAABoBQAAAAA=&#10;"/>
            </w:pict>
          </mc:Fallback>
        </mc:AlternateContent>
      </w:r>
      <w:r w:rsidR="007064C5">
        <w:rPr>
          <w:rFonts w:ascii="Arial" w:hAnsi="Arial" w:cs="Arial"/>
          <w:sz w:val="24"/>
          <w:szCs w:val="24"/>
        </w:rPr>
        <w:t xml:space="preserve"> Annual:     </w:t>
      </w:r>
      <w:r w:rsidR="00A34ACC">
        <w:rPr>
          <w:rFonts w:ascii="Arial" w:hAnsi="Arial" w:cs="Arial"/>
          <w:sz w:val="24"/>
          <w:szCs w:val="24"/>
        </w:rPr>
        <w:t>$ 315</w:t>
      </w:r>
      <w:r>
        <w:rPr>
          <w:rFonts w:ascii="Arial" w:hAnsi="Arial" w:cs="Arial"/>
          <w:sz w:val="24"/>
          <w:szCs w:val="24"/>
        </w:rPr>
        <w:t xml:space="preserve"> +GST             Monthly: $2</w:t>
      </w:r>
      <w:r w:rsidR="00A34ACC">
        <w:rPr>
          <w:rFonts w:ascii="Arial" w:hAnsi="Arial" w:cs="Arial"/>
          <w:sz w:val="24"/>
          <w:szCs w:val="24"/>
        </w:rPr>
        <w:t>6.25</w:t>
      </w:r>
      <w:r w:rsidR="007064C5">
        <w:rPr>
          <w:rFonts w:ascii="Arial" w:hAnsi="Arial" w:cs="Arial"/>
          <w:sz w:val="24"/>
          <w:szCs w:val="24"/>
        </w:rPr>
        <w:t xml:space="preserve"> +GST </w:t>
      </w:r>
    </w:p>
    <w:p w14:paraId="7ACC919D" w14:textId="77777777" w:rsidR="008B4966" w:rsidRPr="005F4AC7" w:rsidRDefault="008B4966" w:rsidP="008B49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Associate</w:t>
      </w:r>
      <w:r w:rsidRPr="005F4AC7">
        <w:rPr>
          <w:rFonts w:ascii="Arial" w:hAnsi="Arial" w:cs="Arial"/>
          <w:b/>
          <w:sz w:val="24"/>
          <w:szCs w:val="24"/>
        </w:rPr>
        <w:t xml:space="preserve"> Pack</w:t>
      </w:r>
      <w:r>
        <w:rPr>
          <w:rFonts w:ascii="Arial" w:hAnsi="Arial" w:cs="Arial"/>
          <w:b/>
          <w:sz w:val="24"/>
          <w:szCs w:val="24"/>
        </w:rPr>
        <w:t>age 4</w:t>
      </w:r>
      <w:r w:rsidRPr="005F4AC7">
        <w:rPr>
          <w:rFonts w:ascii="Arial" w:hAnsi="Arial" w:cs="Arial"/>
          <w:b/>
          <w:sz w:val="24"/>
          <w:szCs w:val="24"/>
        </w:rPr>
        <w:t xml:space="preserve">: </w:t>
      </w:r>
    </w:p>
    <w:p w14:paraId="14FB3CEF" w14:textId="2F03797B" w:rsidR="008B4966" w:rsidRPr="00D73C99" w:rsidRDefault="008B4966" w:rsidP="008B4966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C2761" wp14:editId="5FBF7BB8">
                <wp:simplePos x="0" y="0"/>
                <wp:positionH relativeFrom="column">
                  <wp:posOffset>2350770</wp:posOffset>
                </wp:positionH>
                <wp:positionV relativeFrom="paragraph">
                  <wp:posOffset>74295</wp:posOffset>
                </wp:positionV>
                <wp:extent cx="182880" cy="182880"/>
                <wp:effectExtent l="7620" t="5080" r="9525" b="120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DD4C" id="Rectangle 17" o:spid="_x0000_s1026" style="position:absolute;margin-left:185.1pt;margin-top:5.8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ThOHpd4AAAAJAQAA&#10;DwAAAAAAAAAAAAAAAABfBAAAZHJzL2Rvd25yZXYueG1sUEsFBgAAAAAEAAQA8wAAAGo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A269F" wp14:editId="4AA8875D">
                <wp:simplePos x="0" y="0"/>
                <wp:positionH relativeFrom="column">
                  <wp:posOffset>165735</wp:posOffset>
                </wp:positionH>
                <wp:positionV relativeFrom="paragraph">
                  <wp:posOffset>74295</wp:posOffset>
                </wp:positionV>
                <wp:extent cx="182880" cy="182880"/>
                <wp:effectExtent l="13335" t="5080" r="13335" b="1206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3AEF" id="Rectangle 16" o:spid="_x0000_s1026" style="position:absolute;margin-left:13.05pt;margin-top:5.8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KkYZ0bcAAAABwEAAA8A&#10;AAAAAAAAAAAAAAAAXwQAAGRycy9kb3ducmV2LnhtbFBLBQYAAAAABAAEAPMAAABoBQAAAAA=&#10;"/>
            </w:pict>
          </mc:Fallback>
        </mc:AlternateContent>
      </w:r>
      <w:r w:rsidR="007064C5">
        <w:rPr>
          <w:rFonts w:ascii="Arial" w:hAnsi="Arial" w:cs="Arial"/>
          <w:sz w:val="24"/>
          <w:szCs w:val="24"/>
        </w:rPr>
        <w:t xml:space="preserve"> Annual:     </w:t>
      </w:r>
      <w:r w:rsidR="00A34ACC">
        <w:rPr>
          <w:rFonts w:ascii="Arial" w:hAnsi="Arial" w:cs="Arial"/>
          <w:sz w:val="24"/>
          <w:szCs w:val="24"/>
        </w:rPr>
        <w:t>$ 89</w:t>
      </w:r>
      <w:r w:rsidR="007064C5">
        <w:rPr>
          <w:rFonts w:ascii="Arial" w:hAnsi="Arial" w:cs="Arial"/>
          <w:sz w:val="24"/>
          <w:szCs w:val="24"/>
        </w:rPr>
        <w:t xml:space="preserve">0 +GST             </w:t>
      </w:r>
      <w:r w:rsidR="00A34ACC">
        <w:rPr>
          <w:rFonts w:ascii="Arial" w:hAnsi="Arial" w:cs="Arial"/>
          <w:sz w:val="24"/>
          <w:szCs w:val="24"/>
        </w:rPr>
        <w:t>Monthly: $74.16</w:t>
      </w:r>
      <w:r>
        <w:rPr>
          <w:rFonts w:ascii="Arial" w:hAnsi="Arial" w:cs="Arial"/>
          <w:sz w:val="24"/>
          <w:szCs w:val="24"/>
        </w:rPr>
        <w:t xml:space="preserve"> +GST</w:t>
      </w:r>
    </w:p>
    <w:p w14:paraId="055D4AE9" w14:textId="77777777" w:rsidR="008B4966" w:rsidRPr="00D73C99" w:rsidRDefault="008B4966" w:rsidP="008B4966">
      <w:pPr>
        <w:rPr>
          <w:rFonts w:ascii="Arial" w:hAnsi="Arial" w:cs="Arial"/>
          <w:b/>
          <w:sz w:val="24"/>
          <w:szCs w:val="24"/>
        </w:rPr>
      </w:pPr>
    </w:p>
    <w:p w14:paraId="670F74F4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</w:p>
    <w:p w14:paraId="5706AA34" w14:textId="77777777" w:rsidR="008B4966" w:rsidRDefault="008B4966" w:rsidP="008B4966">
      <w:pPr>
        <w:rPr>
          <w:rFonts w:ascii="Gill Sans MT" w:hAnsi="Gill Sans MT"/>
          <w:b/>
          <w:i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>Name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73C99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C2C">
        <w:rPr>
          <w:rFonts w:ascii="Gill Sans MT" w:hAnsi="Gill Sans MT"/>
          <w:b/>
          <w:i/>
        </w:rPr>
        <w:t xml:space="preserve"> </w:t>
      </w:r>
    </w:p>
    <w:p w14:paraId="35BC6681" w14:textId="77777777" w:rsidR="008B4966" w:rsidRPr="00A5017D" w:rsidRDefault="008B4966" w:rsidP="008B4966">
      <w:pPr>
        <w:spacing w:before="240"/>
        <w:ind w:left="1701" w:hanging="1701"/>
        <w:jc w:val="center"/>
        <w:rPr>
          <w:rFonts w:ascii="Gill Sans MT" w:hAnsi="Gill Sans MT"/>
          <w:i/>
          <w:sz w:val="24"/>
        </w:rPr>
      </w:pPr>
      <w:r w:rsidRPr="00A5017D">
        <w:rPr>
          <w:rFonts w:ascii="Gill Sans MT" w:hAnsi="Gill Sans MT"/>
          <w:b/>
          <w:i/>
          <w:sz w:val="32"/>
        </w:rPr>
        <w:t xml:space="preserve">Please return to:  </w:t>
      </w:r>
      <w:hyperlink r:id="rId6" w:history="1">
        <w:r w:rsidR="005A3421" w:rsidRPr="00372DA3">
          <w:rPr>
            <w:rStyle w:val="Hyperlink"/>
            <w:rFonts w:ascii="Gill Sans MT" w:hAnsi="Gill Sans MT"/>
            <w:i/>
            <w:sz w:val="32"/>
          </w:rPr>
          <w:t>Graeme.Carroll@globalreachassociates.com</w:t>
        </w:r>
      </w:hyperlink>
    </w:p>
    <w:p w14:paraId="17B545FF" w14:textId="77777777" w:rsidR="008B4966" w:rsidRPr="00D73C99" w:rsidRDefault="008B4966" w:rsidP="008B4966">
      <w:pPr>
        <w:rPr>
          <w:rFonts w:ascii="Arial" w:hAnsi="Arial" w:cs="Arial"/>
          <w:b/>
          <w:sz w:val="24"/>
          <w:szCs w:val="24"/>
        </w:rPr>
      </w:pPr>
      <w:r w:rsidRPr="00D73C99">
        <w:rPr>
          <w:rFonts w:ascii="Arial" w:hAnsi="Arial" w:cs="Arial"/>
          <w:b/>
          <w:sz w:val="24"/>
          <w:szCs w:val="24"/>
        </w:rPr>
        <w:lastRenderedPageBreak/>
        <w:t>Membership entitlements:</w:t>
      </w:r>
    </w:p>
    <w:p w14:paraId="204B0707" w14:textId="77777777" w:rsidR="008B4966" w:rsidRPr="00D73C99" w:rsidRDefault="008B4966" w:rsidP="008B4966">
      <w:pPr>
        <w:rPr>
          <w:rFonts w:ascii="Arial" w:hAnsi="Arial" w:cs="Arial"/>
          <w:b/>
          <w:i/>
          <w:sz w:val="24"/>
          <w:szCs w:val="24"/>
        </w:rPr>
      </w:pPr>
      <w:r w:rsidRPr="00D73C99">
        <w:rPr>
          <w:rFonts w:ascii="Arial" w:hAnsi="Arial" w:cs="Arial"/>
          <w:b/>
          <w:i/>
          <w:sz w:val="24"/>
          <w:szCs w:val="24"/>
        </w:rPr>
        <w:t>Membership Package 1</w:t>
      </w:r>
      <w:r w:rsidR="008411C4">
        <w:rPr>
          <w:rFonts w:ascii="Arial" w:hAnsi="Arial" w:cs="Arial"/>
          <w:b/>
          <w:i/>
          <w:sz w:val="24"/>
          <w:szCs w:val="24"/>
        </w:rPr>
        <w:t xml:space="preserve"> - Corporate</w:t>
      </w:r>
      <w:r w:rsidRPr="00D73C99">
        <w:rPr>
          <w:rFonts w:ascii="Arial" w:hAnsi="Arial" w:cs="Arial"/>
          <w:b/>
          <w:i/>
          <w:sz w:val="24"/>
          <w:szCs w:val="24"/>
        </w:rPr>
        <w:t>:</w:t>
      </w:r>
    </w:p>
    <w:p w14:paraId="795964A4" w14:textId="6CE2CD62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Annual Investment:</w:t>
      </w:r>
      <w:r w:rsidRPr="00D73C99">
        <w:rPr>
          <w:rFonts w:ascii="Arial" w:hAnsi="Arial" w:cs="Arial"/>
          <w:sz w:val="24"/>
          <w:szCs w:val="24"/>
        </w:rPr>
        <w:tab/>
        <w:t>$1,</w:t>
      </w:r>
      <w:r w:rsidR="005D56A8">
        <w:rPr>
          <w:rFonts w:ascii="Arial" w:hAnsi="Arial" w:cs="Arial"/>
          <w:sz w:val="24"/>
          <w:szCs w:val="24"/>
        </w:rPr>
        <w:t>47</w:t>
      </w:r>
      <w:r w:rsidRPr="00D73C99">
        <w:rPr>
          <w:rFonts w:ascii="Arial" w:hAnsi="Arial" w:cs="Arial"/>
          <w:sz w:val="24"/>
          <w:szCs w:val="24"/>
        </w:rPr>
        <w:t>0 plus GST</w:t>
      </w:r>
    </w:p>
    <w:p w14:paraId="7576E442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Entitlements: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  <w:t>Membership rights as outlined in society rules</w:t>
      </w:r>
    </w:p>
    <w:p w14:paraId="6D1F9B67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  <w:t>&gt;3 CV’s on website</w:t>
      </w:r>
    </w:p>
    <w:p w14:paraId="7099C01E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Website link to organisation’s website</w:t>
      </w:r>
    </w:p>
    <w:p w14:paraId="556C28EC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Comprehensive organisation profile</w:t>
      </w:r>
    </w:p>
    <w:p w14:paraId="316AC079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Project Profiles</w:t>
      </w:r>
    </w:p>
    <w:p w14:paraId="6766BA85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3 voting representatives</w:t>
      </w:r>
    </w:p>
    <w:p w14:paraId="6B0E74FA" w14:textId="77777777" w:rsidR="008B4966" w:rsidRDefault="008B4966" w:rsidP="008B4966">
      <w:pPr>
        <w:rPr>
          <w:rFonts w:ascii="Arial" w:hAnsi="Arial" w:cs="Arial"/>
          <w:b/>
          <w:i/>
          <w:sz w:val="24"/>
          <w:szCs w:val="24"/>
        </w:rPr>
      </w:pPr>
    </w:p>
    <w:p w14:paraId="24AA93E8" w14:textId="77777777" w:rsidR="008B4966" w:rsidRPr="00D73C99" w:rsidRDefault="008B4966" w:rsidP="008B4966">
      <w:pPr>
        <w:rPr>
          <w:rFonts w:ascii="Arial" w:hAnsi="Arial" w:cs="Arial"/>
          <w:b/>
          <w:i/>
          <w:sz w:val="24"/>
          <w:szCs w:val="24"/>
        </w:rPr>
      </w:pPr>
      <w:r w:rsidRPr="00D73C99">
        <w:rPr>
          <w:rFonts w:ascii="Arial" w:hAnsi="Arial" w:cs="Arial"/>
          <w:b/>
          <w:i/>
          <w:sz w:val="24"/>
          <w:szCs w:val="24"/>
        </w:rPr>
        <w:t>Membership Package 2</w:t>
      </w:r>
      <w:r w:rsidR="008411C4">
        <w:rPr>
          <w:rFonts w:ascii="Arial" w:hAnsi="Arial" w:cs="Arial"/>
          <w:b/>
          <w:i/>
          <w:sz w:val="24"/>
          <w:szCs w:val="24"/>
        </w:rPr>
        <w:t xml:space="preserve"> - Business</w:t>
      </w:r>
      <w:r w:rsidRPr="00D73C99">
        <w:rPr>
          <w:rFonts w:ascii="Arial" w:hAnsi="Arial" w:cs="Arial"/>
          <w:b/>
          <w:i/>
          <w:sz w:val="24"/>
          <w:szCs w:val="24"/>
        </w:rPr>
        <w:t>:</w:t>
      </w:r>
    </w:p>
    <w:p w14:paraId="3EF8F323" w14:textId="334EFAA0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Annual Investment:</w:t>
      </w:r>
      <w:r w:rsidRPr="00D73C99">
        <w:rPr>
          <w:rFonts w:ascii="Arial" w:hAnsi="Arial" w:cs="Arial"/>
          <w:sz w:val="24"/>
          <w:szCs w:val="24"/>
        </w:rPr>
        <w:tab/>
        <w:t xml:space="preserve">$ </w:t>
      </w:r>
      <w:r w:rsidR="005D56A8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>0</w:t>
      </w:r>
      <w:r w:rsidRPr="00D73C99">
        <w:rPr>
          <w:rFonts w:ascii="Arial" w:hAnsi="Arial" w:cs="Arial"/>
          <w:sz w:val="24"/>
          <w:szCs w:val="24"/>
        </w:rPr>
        <w:t xml:space="preserve"> plus GST</w:t>
      </w:r>
    </w:p>
    <w:p w14:paraId="6F9466F8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Entitlements: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  <w:t>Membership rights as outlined in society rules</w:t>
      </w:r>
    </w:p>
    <w:p w14:paraId="2B3F2F75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  <w:t>Up to 3 CV’s on website</w:t>
      </w:r>
    </w:p>
    <w:p w14:paraId="320C5C9E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Website link to organisation’s website</w:t>
      </w:r>
    </w:p>
    <w:p w14:paraId="1F49ED52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Brief organisation profile</w:t>
      </w:r>
    </w:p>
    <w:p w14:paraId="7222270C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2 voting representatives</w:t>
      </w:r>
    </w:p>
    <w:p w14:paraId="2340E368" w14:textId="77777777" w:rsidR="008B4966" w:rsidRDefault="008B4966" w:rsidP="008B4966">
      <w:pPr>
        <w:rPr>
          <w:rFonts w:ascii="Arial" w:hAnsi="Arial" w:cs="Arial"/>
          <w:b/>
          <w:i/>
          <w:sz w:val="24"/>
          <w:szCs w:val="24"/>
        </w:rPr>
      </w:pPr>
    </w:p>
    <w:p w14:paraId="0B60E3ED" w14:textId="77777777" w:rsidR="008B4966" w:rsidRPr="00D73C99" w:rsidRDefault="008B4966" w:rsidP="008B4966">
      <w:pPr>
        <w:rPr>
          <w:rFonts w:ascii="Arial" w:hAnsi="Arial" w:cs="Arial"/>
          <w:b/>
          <w:sz w:val="24"/>
          <w:szCs w:val="24"/>
        </w:rPr>
      </w:pPr>
      <w:r w:rsidRPr="00D73C99">
        <w:rPr>
          <w:rFonts w:ascii="Arial" w:hAnsi="Arial" w:cs="Arial"/>
          <w:b/>
          <w:i/>
          <w:sz w:val="24"/>
          <w:szCs w:val="24"/>
        </w:rPr>
        <w:t>Membership Package 3</w:t>
      </w:r>
      <w:r w:rsidR="008411C4">
        <w:rPr>
          <w:rFonts w:ascii="Arial" w:hAnsi="Arial" w:cs="Arial"/>
          <w:b/>
          <w:i/>
          <w:sz w:val="24"/>
          <w:szCs w:val="24"/>
        </w:rPr>
        <w:t xml:space="preserve"> - Individual</w:t>
      </w:r>
      <w:r w:rsidRPr="00D73C99">
        <w:rPr>
          <w:rFonts w:ascii="Arial" w:hAnsi="Arial" w:cs="Arial"/>
          <w:b/>
          <w:i/>
          <w:sz w:val="24"/>
          <w:szCs w:val="24"/>
        </w:rPr>
        <w:t>:</w:t>
      </w:r>
      <w:r w:rsidRPr="00D73C99">
        <w:rPr>
          <w:rFonts w:ascii="Arial" w:hAnsi="Arial" w:cs="Arial"/>
          <w:b/>
          <w:sz w:val="24"/>
          <w:szCs w:val="24"/>
        </w:rPr>
        <w:t xml:space="preserve"> </w:t>
      </w:r>
    </w:p>
    <w:p w14:paraId="1F14B817" w14:textId="77DC7B60" w:rsidR="008B4966" w:rsidRPr="00D73C99" w:rsidRDefault="005D56A8" w:rsidP="008B4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Investment:</w:t>
      </w:r>
      <w:r>
        <w:rPr>
          <w:rFonts w:ascii="Arial" w:hAnsi="Arial" w:cs="Arial"/>
          <w:sz w:val="24"/>
          <w:szCs w:val="24"/>
        </w:rPr>
        <w:tab/>
        <w:t>$ 315</w:t>
      </w:r>
      <w:r w:rsidR="008B4966" w:rsidRPr="00D73C99">
        <w:rPr>
          <w:rFonts w:ascii="Arial" w:hAnsi="Arial" w:cs="Arial"/>
          <w:sz w:val="24"/>
          <w:szCs w:val="24"/>
        </w:rPr>
        <w:t xml:space="preserve"> plus GST</w:t>
      </w:r>
    </w:p>
    <w:p w14:paraId="78E71EA6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Entitlements: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  <w:t>Membership rights as outlined in society rules</w:t>
      </w:r>
    </w:p>
    <w:p w14:paraId="558FAD68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1 CV or an organisation profile on website</w:t>
      </w:r>
    </w:p>
    <w:p w14:paraId="03FC463A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Website link to organisation’s website</w:t>
      </w:r>
    </w:p>
    <w:p w14:paraId="001ED194" w14:textId="77777777" w:rsidR="008B4966" w:rsidRPr="00D73C99" w:rsidRDefault="008B4966" w:rsidP="008B4966">
      <w:pPr>
        <w:ind w:left="1440" w:firstLine="720"/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1 voting representative</w:t>
      </w:r>
    </w:p>
    <w:p w14:paraId="395AB837" w14:textId="77777777" w:rsidR="008B4966" w:rsidRDefault="008B4966" w:rsidP="008B4966">
      <w:pPr>
        <w:rPr>
          <w:rFonts w:ascii="Arial" w:hAnsi="Arial" w:cs="Arial"/>
          <w:b/>
          <w:i/>
          <w:sz w:val="24"/>
          <w:szCs w:val="24"/>
        </w:rPr>
      </w:pPr>
    </w:p>
    <w:p w14:paraId="6859D837" w14:textId="77777777" w:rsidR="008B4966" w:rsidRPr="00D73C99" w:rsidRDefault="008B4966" w:rsidP="008B4966">
      <w:pPr>
        <w:rPr>
          <w:rFonts w:ascii="Arial" w:hAnsi="Arial" w:cs="Arial"/>
          <w:b/>
          <w:i/>
          <w:sz w:val="24"/>
          <w:szCs w:val="24"/>
        </w:rPr>
      </w:pPr>
      <w:r w:rsidRPr="00D73C99">
        <w:rPr>
          <w:rFonts w:ascii="Arial" w:hAnsi="Arial" w:cs="Arial"/>
          <w:b/>
          <w:i/>
          <w:sz w:val="24"/>
          <w:szCs w:val="24"/>
        </w:rPr>
        <w:t>Associate Package:</w:t>
      </w:r>
    </w:p>
    <w:p w14:paraId="59C8B415" w14:textId="50A8F134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Annual Investment:</w:t>
      </w:r>
      <w:r w:rsidRPr="00D73C99">
        <w:rPr>
          <w:rFonts w:ascii="Arial" w:hAnsi="Arial" w:cs="Arial"/>
          <w:sz w:val="24"/>
          <w:szCs w:val="24"/>
        </w:rPr>
        <w:tab/>
        <w:t xml:space="preserve">$ </w:t>
      </w:r>
      <w:r w:rsidR="005D56A8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>0</w:t>
      </w:r>
      <w:r w:rsidRPr="00D73C99">
        <w:rPr>
          <w:rFonts w:ascii="Arial" w:hAnsi="Arial" w:cs="Arial"/>
          <w:sz w:val="24"/>
          <w:szCs w:val="24"/>
        </w:rPr>
        <w:t xml:space="preserve"> plus GST</w:t>
      </w:r>
    </w:p>
    <w:p w14:paraId="03B17E5F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>Entitlements:</w:t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  <w:t>Membership rights as outlined in society rules</w:t>
      </w:r>
    </w:p>
    <w:p w14:paraId="4B49B5D6" w14:textId="77777777" w:rsidR="008B4966" w:rsidRPr="00D73C99" w:rsidRDefault="008B4966" w:rsidP="008B4966">
      <w:pPr>
        <w:rPr>
          <w:rFonts w:ascii="Arial" w:hAnsi="Arial" w:cs="Arial"/>
          <w:sz w:val="24"/>
          <w:szCs w:val="24"/>
        </w:rPr>
      </w:pP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</w:r>
      <w:r w:rsidRPr="00D73C99">
        <w:rPr>
          <w:rFonts w:ascii="Arial" w:hAnsi="Arial" w:cs="Arial"/>
          <w:sz w:val="24"/>
          <w:szCs w:val="24"/>
        </w:rPr>
        <w:tab/>
        <w:t>Website link</w:t>
      </w:r>
    </w:p>
    <w:p w14:paraId="65D1BCD7" w14:textId="77777777" w:rsidR="008B4966" w:rsidRDefault="008B4966" w:rsidP="005A3421">
      <w:pPr>
        <w:ind w:left="1440" w:firstLine="720"/>
      </w:pPr>
      <w:r w:rsidRPr="00D73C99">
        <w:rPr>
          <w:rFonts w:ascii="Arial" w:hAnsi="Arial" w:cs="Arial"/>
          <w:sz w:val="24"/>
          <w:szCs w:val="24"/>
        </w:rPr>
        <w:t>Brief organisation profile</w:t>
      </w:r>
      <w:r w:rsidR="005A3421">
        <w:rPr>
          <w:rFonts w:ascii="Arial" w:hAnsi="Arial" w:cs="Arial"/>
          <w:sz w:val="24"/>
          <w:szCs w:val="24"/>
        </w:rPr>
        <w:t xml:space="preserve"> &amp; b</w:t>
      </w:r>
      <w:r w:rsidRPr="00D73C99">
        <w:rPr>
          <w:rFonts w:ascii="Arial" w:hAnsi="Arial" w:cs="Arial"/>
          <w:sz w:val="24"/>
          <w:szCs w:val="24"/>
        </w:rPr>
        <w:t>rief profiles for key contacts</w:t>
      </w:r>
    </w:p>
    <w:p w14:paraId="3A4665BD" w14:textId="77777777" w:rsidR="00B4488B" w:rsidRDefault="00B4488B" w:rsidP="00412166">
      <w:pPr>
        <w:pStyle w:val="Text"/>
      </w:pPr>
    </w:p>
    <w:sectPr w:rsidR="00B4488B" w:rsidSect="00EE0797">
      <w:headerReference w:type="default" r:id="rId7"/>
      <w:footerReference w:type="default" r:id="rId8"/>
      <w:pgSz w:w="11901" w:h="16840"/>
      <w:pgMar w:top="2835" w:right="1134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53DC" w14:textId="77777777" w:rsidR="001263C5" w:rsidRDefault="001263C5">
      <w:pPr>
        <w:spacing w:before="0"/>
      </w:pPr>
      <w:r>
        <w:separator/>
      </w:r>
    </w:p>
  </w:endnote>
  <w:endnote w:type="continuationSeparator" w:id="0">
    <w:p w14:paraId="46472283" w14:textId="77777777" w:rsidR="001263C5" w:rsidRDefault="001263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BBC9" w14:textId="77777777" w:rsidR="00412166" w:rsidRDefault="00412166" w:rsidP="003F1715">
    <w:pPr>
      <w:jc w:val="right"/>
      <w:rPr>
        <w:rFonts w:ascii="Segoe UI" w:hAnsi="Segoe UI"/>
        <w:color w:val="CD0920"/>
        <w:sz w:val="16"/>
      </w:rPr>
    </w:pPr>
  </w:p>
  <w:p w14:paraId="117AEE61" w14:textId="77777777" w:rsidR="003F1715" w:rsidRDefault="003F1715" w:rsidP="003F1715">
    <w:pPr>
      <w:pBdr>
        <w:top w:val="single" w:sz="4" w:space="1" w:color="636463"/>
      </w:pBdr>
      <w:jc w:val="right"/>
      <w:rPr>
        <w:rFonts w:ascii="Segoe UI" w:hAnsi="Segoe UI"/>
        <w:color w:val="CD0920"/>
        <w:sz w:val="16"/>
      </w:rPr>
    </w:pPr>
  </w:p>
  <w:p w14:paraId="3417C958" w14:textId="77777777" w:rsidR="00412166" w:rsidRPr="006675C9" w:rsidRDefault="00412166" w:rsidP="003F1715">
    <w:pPr>
      <w:pBdr>
        <w:top w:val="single" w:sz="4" w:space="1" w:color="636463"/>
      </w:pBdr>
      <w:jc w:val="right"/>
      <w:rPr>
        <w:rFonts w:ascii="Segoe UI" w:hAnsi="Segoe UI"/>
        <w:color w:val="636463"/>
        <w:sz w:val="16"/>
      </w:rPr>
    </w:pPr>
    <w:r w:rsidRPr="006675C9">
      <w:rPr>
        <w:rFonts w:ascii="Segoe UI" w:hAnsi="Segoe UI"/>
        <w:color w:val="CD0920"/>
        <w:sz w:val="16"/>
      </w:rPr>
      <w:t>Natural Hazards Inc.</w:t>
    </w:r>
    <w:r>
      <w:rPr>
        <w:rFonts w:ascii="Segoe UI" w:hAnsi="Segoe UI"/>
        <w:color w:val="636463"/>
        <w:sz w:val="16"/>
      </w:rPr>
      <w:t xml:space="preserve"> |</w:t>
    </w:r>
    <w:r w:rsidRPr="006675C9">
      <w:rPr>
        <w:rFonts w:ascii="Segoe UI" w:hAnsi="Segoe UI"/>
        <w:color w:val="636463"/>
        <w:sz w:val="16"/>
      </w:rPr>
      <w:t xml:space="preserve"> PO Box 10681, Wellington 6143, New Zealand | www.naturalhazards.co.nz</w:t>
    </w:r>
  </w:p>
  <w:p w14:paraId="0F940119" w14:textId="1CE2C5B4" w:rsidR="00412166" w:rsidRPr="006675C9" w:rsidRDefault="008E2263" w:rsidP="003F1715">
    <w:pPr>
      <w:jc w:val="right"/>
      <w:rPr>
        <w:rFonts w:ascii="Segoe UI" w:hAnsi="Segoe UI"/>
        <w:color w:val="CD0920"/>
        <w:sz w:val="16"/>
      </w:rPr>
    </w:pPr>
    <w:r>
      <w:rPr>
        <w:rFonts w:ascii="Segoe UI" w:hAnsi="Segoe UI"/>
        <w:color w:val="CD0920"/>
        <w:sz w:val="16"/>
      </w:rPr>
      <w:t>New Zealand expertise advancing global climate and disaster resilience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A8AF" w14:textId="77777777" w:rsidR="001263C5" w:rsidRDefault="001263C5">
      <w:pPr>
        <w:spacing w:before="0"/>
      </w:pPr>
      <w:r>
        <w:separator/>
      </w:r>
    </w:p>
  </w:footnote>
  <w:footnote w:type="continuationSeparator" w:id="0">
    <w:p w14:paraId="41CA03B2" w14:textId="77777777" w:rsidR="001263C5" w:rsidRDefault="001263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8582" w14:textId="77777777" w:rsidR="003F1715" w:rsidRDefault="00412166" w:rsidP="006675C9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5CB2E889" wp14:editId="568FBA2B">
          <wp:extent cx="1980000" cy="907018"/>
          <wp:effectExtent l="25400" t="0" r="1200" b="0"/>
          <wp:docPr id="1" name="Picture 0" descr="NHinc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inc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90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EC0F6" w14:textId="77777777" w:rsidR="00412166" w:rsidRDefault="00412166" w:rsidP="003F1715">
    <w:pPr>
      <w:pStyle w:val="Header"/>
      <w:pBdr>
        <w:bottom w:val="single" w:sz="4" w:space="1" w:color="636463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966"/>
    <w:rsid w:val="00013BCA"/>
    <w:rsid w:val="000F60BA"/>
    <w:rsid w:val="001263C5"/>
    <w:rsid w:val="00162EED"/>
    <w:rsid w:val="001F38A0"/>
    <w:rsid w:val="0024484E"/>
    <w:rsid w:val="00266A42"/>
    <w:rsid w:val="002C11BC"/>
    <w:rsid w:val="00375F3A"/>
    <w:rsid w:val="003C5D39"/>
    <w:rsid w:val="003C6BF3"/>
    <w:rsid w:val="003D0E50"/>
    <w:rsid w:val="003F1715"/>
    <w:rsid w:val="00403444"/>
    <w:rsid w:val="00412166"/>
    <w:rsid w:val="00441441"/>
    <w:rsid w:val="0044290A"/>
    <w:rsid w:val="00466656"/>
    <w:rsid w:val="00477B75"/>
    <w:rsid w:val="004C438E"/>
    <w:rsid w:val="0051000C"/>
    <w:rsid w:val="0053693E"/>
    <w:rsid w:val="005820FF"/>
    <w:rsid w:val="005A3421"/>
    <w:rsid w:val="005D56A8"/>
    <w:rsid w:val="00661DEF"/>
    <w:rsid w:val="006675C9"/>
    <w:rsid w:val="006A4449"/>
    <w:rsid w:val="007064C5"/>
    <w:rsid w:val="00746120"/>
    <w:rsid w:val="0079612F"/>
    <w:rsid w:val="007D5CBD"/>
    <w:rsid w:val="007D6B36"/>
    <w:rsid w:val="008411C4"/>
    <w:rsid w:val="00870D9D"/>
    <w:rsid w:val="008B4966"/>
    <w:rsid w:val="008E2263"/>
    <w:rsid w:val="00945E4D"/>
    <w:rsid w:val="0096574C"/>
    <w:rsid w:val="009C6E81"/>
    <w:rsid w:val="00A07614"/>
    <w:rsid w:val="00A26565"/>
    <w:rsid w:val="00A34ACC"/>
    <w:rsid w:val="00A7654B"/>
    <w:rsid w:val="00AA01B2"/>
    <w:rsid w:val="00AC6E4F"/>
    <w:rsid w:val="00B00AF0"/>
    <w:rsid w:val="00B144F3"/>
    <w:rsid w:val="00B4488B"/>
    <w:rsid w:val="00CA059A"/>
    <w:rsid w:val="00D4674A"/>
    <w:rsid w:val="00E915BB"/>
    <w:rsid w:val="00EE0797"/>
    <w:rsid w:val="00F13172"/>
    <w:rsid w:val="00F27B50"/>
    <w:rsid w:val="00F40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064E32"/>
  <w15:docId w15:val="{7063C508-F322-4319-A522-EFA599BE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iPriority="9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966"/>
    <w:pPr>
      <w:spacing w:before="120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qFormat/>
    <w:rsid w:val="00412166"/>
    <w:pPr>
      <w:spacing w:before="0" w:line="360" w:lineRule="auto"/>
      <w:outlineLvl w:val="0"/>
    </w:pPr>
    <w:rPr>
      <w:rFonts w:ascii="Segoe UI" w:eastAsia="MS Mincho" w:hAnsi="Segoe UI" w:cstheme="minorBidi"/>
      <w:color w:val="4A233F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qFormat/>
    <w:rsid w:val="003F1715"/>
    <w:pPr>
      <w:keepNext/>
      <w:spacing w:before="0" w:after="40" w:line="360" w:lineRule="auto"/>
      <w:outlineLvl w:val="1"/>
    </w:pPr>
    <w:rPr>
      <w:rFonts w:ascii="Segoe UI" w:eastAsia="MS Mincho" w:hAnsi="Segoe UI" w:cstheme="minorBidi"/>
      <w:color w:val="000000" w:themeColor="text1"/>
      <w:sz w:val="24"/>
      <w:szCs w:val="28"/>
      <w:lang w:val="en-GB" w:eastAsia="ja-JP"/>
    </w:rPr>
  </w:style>
  <w:style w:type="paragraph" w:styleId="Heading3">
    <w:name w:val="heading 3"/>
    <w:basedOn w:val="Normal"/>
    <w:next w:val="Normal"/>
    <w:link w:val="Heading3Char"/>
    <w:rsid w:val="00412166"/>
    <w:pPr>
      <w:keepNext/>
      <w:keepLines/>
      <w:spacing w:before="0" w:after="40" w:line="360" w:lineRule="auto"/>
      <w:outlineLvl w:val="2"/>
    </w:pPr>
    <w:rPr>
      <w:rFonts w:ascii="Segoe UI" w:eastAsiaTheme="majorEastAsia" w:hAnsi="Segoe UI" w:cstheme="majorBidi"/>
      <w:b/>
      <w:bCs/>
      <w:color w:val="000000" w:themeColor="text1"/>
      <w:sz w:val="20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49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5C11"/>
    <w:pPr>
      <w:spacing w:before="0"/>
    </w:pPr>
    <w:rPr>
      <w:rFonts w:ascii="Lucida Grande" w:eastAsiaTheme="minorHAnsi" w:hAnsi="Lucida Grande" w:cstheme="minorBid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412166"/>
    <w:rPr>
      <w:rFonts w:ascii="Segoe UI" w:eastAsiaTheme="majorEastAsia" w:hAnsi="Segoe UI" w:cstheme="majorBidi"/>
      <w:b/>
      <w:bCs/>
      <w:color w:val="000000" w:themeColor="text1"/>
      <w:sz w:val="20"/>
      <w:lang w:val="en-US"/>
    </w:rPr>
  </w:style>
  <w:style w:type="paragraph" w:customStyle="1" w:styleId="Text">
    <w:name w:val="Text"/>
    <w:basedOn w:val="Normal"/>
    <w:autoRedefine/>
    <w:rsid w:val="003F1715"/>
    <w:pPr>
      <w:spacing w:before="0" w:after="240" w:line="360" w:lineRule="auto"/>
    </w:pPr>
    <w:rPr>
      <w:rFonts w:ascii="Segoe UI" w:eastAsia="MS Mincho" w:hAnsi="Segoe UI" w:cstheme="minorBidi"/>
      <w:color w:val="000000" w:themeColor="text1"/>
      <w:sz w:val="20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6675C9"/>
    <w:pPr>
      <w:tabs>
        <w:tab w:val="center" w:pos="4320"/>
        <w:tab w:val="right" w:pos="8640"/>
      </w:tabs>
      <w:spacing w:before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75C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5C9"/>
    <w:pPr>
      <w:tabs>
        <w:tab w:val="center" w:pos="4320"/>
        <w:tab w:val="right" w:pos="8640"/>
      </w:tabs>
      <w:spacing w:before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75C9"/>
    <w:rPr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8B4966"/>
    <w:rPr>
      <w:rFonts w:ascii="Times New Roman" w:eastAsia="Calibri" w:hAnsi="Times New Roman" w:cs="Times New Roman"/>
      <w:lang w:val="en-NZ"/>
    </w:rPr>
  </w:style>
  <w:style w:type="character" w:styleId="Hyperlink">
    <w:name w:val="Hyperlink"/>
    <w:uiPriority w:val="99"/>
    <w:rsid w:val="008B49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eme.Carroll@globalreachassociat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OTUM1YUA\NHin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NHinc_letterhead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 Design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Graeme Carroll (convenor)</cp:lastModifiedBy>
  <cp:revision>3</cp:revision>
  <cp:lastPrinted>2023-05-31T09:14:00Z</cp:lastPrinted>
  <dcterms:created xsi:type="dcterms:W3CDTF">2023-12-17T23:01:00Z</dcterms:created>
  <dcterms:modified xsi:type="dcterms:W3CDTF">2023-12-17T23:01:00Z</dcterms:modified>
</cp:coreProperties>
</file>